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2D1" w14:textId="77777777" w:rsidR="00780CDE" w:rsidRDefault="00780CDE">
      <w:pPr>
        <w:pStyle w:val="Zkladntext"/>
        <w:ind w:firstLine="0"/>
        <w:rPr>
          <w:rFonts w:ascii="Times New Roman" w:hAnsi="Times New Roman"/>
          <w:sz w:val="24"/>
        </w:rPr>
      </w:pPr>
    </w:p>
    <w:p w14:paraId="742C0AF9" w14:textId="77777777" w:rsidR="00780CDE" w:rsidRDefault="00780CDE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b/>
          <w:bCs/>
          <w:sz w:val="32"/>
        </w:rPr>
        <w:t>ID</w:t>
      </w:r>
      <w:r>
        <w:rPr>
          <w:rFonts w:ascii="Times New Roman" w:hAnsi="Times New Roman"/>
          <w:sz w:val="24"/>
        </w:rPr>
        <w:t>: ...........</w:t>
      </w:r>
      <w:r w:rsidR="00F07FA1" w:rsidRPr="00F07FA1">
        <w:rPr>
          <w:rFonts w:ascii="Times New Roman" w:hAnsi="Times New Roman"/>
          <w:sz w:val="52"/>
          <w:szCs w:val="52"/>
        </w:rPr>
        <w:t>/</w:t>
      </w:r>
      <w:r>
        <w:rPr>
          <w:rFonts w:ascii="Times New Roman" w:hAnsi="Times New Roman"/>
          <w:sz w:val="24"/>
        </w:rPr>
        <w:t>......</w:t>
      </w:r>
      <w:r w:rsidR="00F07FA1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8ADE47F" w14:textId="77777777" w:rsidR="00780CDE" w:rsidRDefault="00780CDE">
      <w:pPr>
        <w:pStyle w:val="Zkladntext"/>
        <w:rPr>
          <w:sz w:val="24"/>
        </w:rPr>
      </w:pPr>
    </w:p>
    <w:p w14:paraId="2223C7A9" w14:textId="77777777" w:rsidR="00780CDE" w:rsidRDefault="00780CDE">
      <w:pPr>
        <w:pStyle w:val="Zkladntext"/>
        <w:ind w:firstLine="0"/>
        <w:jc w:val="center"/>
        <w:rPr>
          <w:sz w:val="32"/>
        </w:rPr>
      </w:pPr>
      <w:r>
        <w:rPr>
          <w:rFonts w:ascii="Times New Roman" w:hAnsi="Times New Roman"/>
          <w:b/>
          <w:sz w:val="32"/>
        </w:rPr>
        <w:t>PRIHLÁŠKA</w:t>
      </w:r>
    </w:p>
    <w:p w14:paraId="51AF6AF8" w14:textId="77777777" w:rsidR="00780CDE" w:rsidRDefault="00780CDE">
      <w:pPr>
        <w:pStyle w:val="Zkladntext"/>
        <w:spacing w:after="0"/>
        <w:ind w:firstLine="0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na skúšku odbornej spôsobilosti elektrotechnikov - § </w:t>
      </w:r>
      <w:r w:rsidR="00225FBE">
        <w:rPr>
          <w:rFonts w:ascii="Times New Roman" w:hAnsi="Times New Roman"/>
          <w:b/>
          <w:color w:val="auto"/>
          <w:sz w:val="24"/>
        </w:rPr>
        <w:t>21</w:t>
      </w:r>
      <w:r>
        <w:rPr>
          <w:rFonts w:ascii="Times New Roman" w:hAnsi="Times New Roman"/>
          <w:b/>
          <w:color w:val="auto"/>
          <w:sz w:val="24"/>
        </w:rPr>
        <w:t xml:space="preserve"> podľa</w:t>
      </w:r>
    </w:p>
    <w:p w14:paraId="51A79E5C" w14:textId="77777777" w:rsidR="00780CDE" w:rsidRDefault="00780CDE">
      <w:pPr>
        <w:pStyle w:val="Zkladntex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vyhlášky Ministerstva práce, sociálnych vecí a rodiny SR č. 508/2009 Z.z. § 15, ods.4</w:t>
      </w:r>
    </w:p>
    <w:p w14:paraId="26730956" w14:textId="77777777" w:rsidR="00780CDE" w:rsidRDefault="00780CDE">
      <w:pPr>
        <w:pStyle w:val="Zkladntext"/>
        <w:rPr>
          <w:sz w:val="24"/>
        </w:rPr>
      </w:pPr>
    </w:p>
    <w:p w14:paraId="263A00E2" w14:textId="77777777" w:rsidR="00780CDE" w:rsidRDefault="00780CDE">
      <w:pPr>
        <w:pStyle w:val="Zkladntext"/>
        <w:ind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>Meno a priezvisko: ............................................................................................</w:t>
      </w:r>
    </w:p>
    <w:p w14:paraId="1A40B35F" w14:textId="77777777" w:rsidR="00780CDE" w:rsidRDefault="00780CDE">
      <w:pPr>
        <w:pStyle w:val="Zkladntext"/>
        <w:ind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>Dátum a miesto narodenia: ................................................................................</w:t>
      </w:r>
    </w:p>
    <w:p w14:paraId="3F2E121D" w14:textId="77777777" w:rsidR="00D321D4" w:rsidRDefault="00780CDE">
      <w:pPr>
        <w:jc w:val="both"/>
      </w:pPr>
      <w:r>
        <w:t>Prihlasujem sa na skúšku odbornej spôsobilosti elektrotechnikov podľa §15, ods.4 vyhlášky Ministerstva práce, sociálnych vecí a rodiny SR č.508/2009 Z.z. na zaistenie bezpečnosti a ochrany zdravia pri práci a bezpečnosti technických zariadení</w:t>
      </w:r>
      <w:r>
        <w:rPr>
          <w:b/>
        </w:rPr>
        <w:t xml:space="preserve"> </w:t>
      </w:r>
      <w:r w:rsidR="00225FBE">
        <w:rPr>
          <w:b/>
        </w:rPr>
        <w:t xml:space="preserve"> </w:t>
      </w:r>
      <w:r w:rsidR="00D321D4">
        <w:t>s rozsahom činnosti</w:t>
      </w:r>
    </w:p>
    <w:p w14:paraId="6579AAC4" w14:textId="77777777" w:rsidR="00780CDE" w:rsidRPr="00225FBE" w:rsidRDefault="00225FBE">
      <w:pPr>
        <w:jc w:val="both"/>
        <w:rPr>
          <w:b/>
        </w:rPr>
      </w:pPr>
      <w:r>
        <w:rPr>
          <w:b/>
        </w:rPr>
        <w:t xml:space="preserve"> </w:t>
      </w:r>
      <w:r w:rsidR="00780CDE" w:rsidRPr="00225FBE">
        <w:rPr>
          <w:b/>
          <w:sz w:val="32"/>
          <w:szCs w:val="32"/>
        </w:rPr>
        <w:t xml:space="preserve">§ </w:t>
      </w:r>
      <w:r w:rsidRPr="00225FBE">
        <w:rPr>
          <w:b/>
          <w:sz w:val="32"/>
          <w:szCs w:val="32"/>
        </w:rPr>
        <w:t>21 Elektrotechnik</w:t>
      </w:r>
    </w:p>
    <w:p w14:paraId="0798FEF1" w14:textId="77777777" w:rsidR="00780CDE" w:rsidRDefault="00780CDE">
      <w:pPr>
        <w:jc w:val="both"/>
      </w:pPr>
      <w:r>
        <w:rPr>
          <w:b/>
        </w:rPr>
        <w:t>Elektrické zariadenia do 1000 V a bleskozvody v objektoch bez nebezpečia výbuchu</w:t>
      </w:r>
      <w:r>
        <w:t>.</w:t>
      </w:r>
    </w:p>
    <w:p w14:paraId="13791FF2" w14:textId="77777777" w:rsidR="00780CDE" w:rsidRDefault="00780CDE">
      <w:pPr>
        <w:pStyle w:val="Zkladntext"/>
        <w:rPr>
          <w:sz w:val="24"/>
        </w:rPr>
      </w:pPr>
    </w:p>
    <w:p w14:paraId="28CB49D4" w14:textId="77777777" w:rsidR="00780CDE" w:rsidRDefault="00780CDE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sz w:val="24"/>
        </w:rPr>
        <w:t>V .................................dňa....................... 20..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14:paraId="19DC055D" w14:textId="77777777" w:rsidR="00780CDE" w:rsidRDefault="00780CDE">
      <w:pPr>
        <w:pStyle w:val="Zkladntex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Podpis uchádzača</w:t>
      </w:r>
      <w:r>
        <w:rPr>
          <w:rFonts w:ascii="Times New Roman" w:hAnsi="Times New Roman"/>
          <w:sz w:val="24"/>
        </w:rPr>
        <w:tab/>
      </w:r>
    </w:p>
    <w:p w14:paraId="28C66EDE" w14:textId="77777777" w:rsidR="00780CDE" w:rsidRDefault="00780CDE">
      <w:pPr>
        <w:pStyle w:val="Textkomentra"/>
        <w:pBdr>
          <w:bottom w:val="single" w:sz="4" w:space="1" w:color="auto"/>
        </w:pBdr>
      </w:pPr>
    </w:p>
    <w:p w14:paraId="5F980952" w14:textId="77777777" w:rsidR="00780CDE" w:rsidRDefault="00780CDE">
      <w:pPr>
        <w:pStyle w:val="Textkomentra"/>
      </w:pPr>
      <w:r>
        <w:t xml:space="preserve"> </w:t>
      </w:r>
    </w:p>
    <w:p w14:paraId="66AA8459" w14:textId="77777777" w:rsidR="00780CDE" w:rsidRDefault="00780CDE">
      <w:pPr>
        <w:pStyle w:val="Textkomentra"/>
        <w:rPr>
          <w:u w:val="single"/>
        </w:rPr>
      </w:pPr>
    </w:p>
    <w:p w14:paraId="36A44A4F" w14:textId="77777777" w:rsidR="00780CDE" w:rsidRDefault="00780CDE">
      <w:pPr>
        <w:pStyle w:val="Nz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Potvrdenie o zdravotnom stave</w:t>
      </w:r>
    </w:p>
    <w:p w14:paraId="57C39BD4" w14:textId="77777777" w:rsidR="00780CDE" w:rsidRDefault="00780CDE">
      <w:pPr>
        <w:spacing w:after="60"/>
        <w:jc w:val="both"/>
      </w:pPr>
      <w:r>
        <w:t>Týmto potvrdzujem, že zdravotný stav menovaného...................................................................</w:t>
      </w:r>
    </w:p>
    <w:p w14:paraId="063DF9C6" w14:textId="77777777" w:rsidR="00780CDE" w:rsidRDefault="00780CDE">
      <w:pPr>
        <w:spacing w:after="60"/>
        <w:jc w:val="both"/>
      </w:pPr>
      <w:r>
        <w:t xml:space="preserve">dátum narodenia ............................................ je ......................................................... </w:t>
      </w:r>
    </w:p>
    <w:p w14:paraId="12A3C7AC" w14:textId="77777777" w:rsidR="00780CDE" w:rsidRDefault="00780CDE">
      <w:pPr>
        <w:spacing w:after="60"/>
        <w:jc w:val="both"/>
      </w:pPr>
      <w:r>
        <w:t>a menovaný je spôsobilý pracovať ako „Elektrotechnik“ a je spôsobilý pracovať vo výškach.</w:t>
      </w:r>
    </w:p>
    <w:p w14:paraId="331CC91E" w14:textId="77777777" w:rsidR="00780CDE" w:rsidRDefault="00780CDE">
      <w:pPr>
        <w:jc w:val="both"/>
      </w:pPr>
      <w:r>
        <w:t>Toto potvrdenie sa vydáva na vlastnú žiadosť menovaného.</w:t>
      </w:r>
    </w:p>
    <w:p w14:paraId="725C5F29" w14:textId="77777777" w:rsidR="00780CDE" w:rsidRDefault="00780CDE">
      <w:pPr>
        <w:tabs>
          <w:tab w:val="center" w:pos="7020"/>
        </w:tabs>
        <w:jc w:val="both"/>
      </w:pPr>
      <w:r>
        <w:t>V ................................ dňa ............................</w:t>
      </w:r>
      <w:r>
        <w:tab/>
        <w:t>..................................................</w:t>
      </w:r>
    </w:p>
    <w:p w14:paraId="18AA8C04" w14:textId="51DA1DE3" w:rsidR="00780CDE" w:rsidRDefault="00326BDB" w:rsidP="00326BDB">
      <w:pPr>
        <w:tabs>
          <w:tab w:val="center" w:pos="7020"/>
        </w:tabs>
        <w:jc w:val="center"/>
      </w:pPr>
      <w:r>
        <w:t xml:space="preserve">                                                                          </w:t>
      </w:r>
      <w:r w:rsidR="00780CDE">
        <w:t>Pečiatka a podpis lekára</w:t>
      </w:r>
      <w:r w:rsidR="00780CDE">
        <w:tab/>
        <w:t xml:space="preserve"> </w:t>
      </w:r>
    </w:p>
    <w:sectPr w:rsidR="00780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22BB" w14:textId="77777777" w:rsidR="00250450" w:rsidRDefault="00250450">
      <w:pPr>
        <w:spacing w:before="0" w:after="0" w:line="240" w:lineRule="auto"/>
      </w:pPr>
      <w:r>
        <w:separator/>
      </w:r>
    </w:p>
  </w:endnote>
  <w:endnote w:type="continuationSeparator" w:id="0">
    <w:p w14:paraId="77BDB61B" w14:textId="77777777" w:rsidR="00250450" w:rsidRDefault="002504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 Patkou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6D7" w14:textId="77777777" w:rsidR="00780CDE" w:rsidRDefault="00780C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681B" w14:textId="77777777" w:rsidR="00780CDE" w:rsidRDefault="00780C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2B49" w14:textId="77777777" w:rsidR="00780CDE" w:rsidRDefault="00780C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6E98" w14:textId="77777777" w:rsidR="00250450" w:rsidRDefault="00250450">
      <w:pPr>
        <w:spacing w:before="0" w:after="0" w:line="240" w:lineRule="auto"/>
      </w:pPr>
      <w:r>
        <w:separator/>
      </w:r>
    </w:p>
  </w:footnote>
  <w:footnote w:type="continuationSeparator" w:id="0">
    <w:p w14:paraId="2D0DEC02" w14:textId="77777777" w:rsidR="00250450" w:rsidRDefault="002504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613D" w14:textId="77777777" w:rsidR="00780CDE" w:rsidRDefault="00780C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10EA" w14:textId="77777777" w:rsidR="00780CDE" w:rsidRDefault="00780CD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52FF" w14:textId="77777777" w:rsidR="00780CDE" w:rsidRDefault="00780CDE">
    <w:pPr>
      <w:pStyle w:val="Hlavika"/>
      <w:framePr w:hSpace="141" w:wrap="around" w:vAnchor="text" w:hAnchor="page" w:x="341" w:y="-6"/>
      <w:spacing w:before="0" w:after="0" w:line="240" w:lineRule="auto"/>
      <w:ind w:right="-85"/>
      <w:jc w:val="right"/>
    </w:pPr>
    <w:r>
      <w:object w:dxaOrig="929" w:dyaOrig="929" w14:anchorId="635F0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6.4pt">
          <v:imagedata r:id="rId1" o:title=""/>
        </v:shape>
        <o:OLEObject Type="Embed" ProgID="CDraw5" ShapeID="_x0000_i1025" DrawAspect="Content" ObjectID="_1737196944" r:id="rId2"/>
      </w:object>
    </w:r>
  </w:p>
  <w:p w14:paraId="05DCCCFE" w14:textId="77777777" w:rsidR="00780CDE" w:rsidRDefault="00780CDE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02B0E346" w14:textId="77777777" w:rsidR="00780CDE" w:rsidRDefault="00780CDE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570BB458" w14:textId="77777777" w:rsidR="00780CDE" w:rsidRDefault="00780CDE">
    <w:pPr>
      <w:pStyle w:val="Hlavika"/>
      <w:spacing w:before="0" w:after="0" w:line="240" w:lineRule="auto"/>
      <w:ind w:left="-1134" w:right="-426"/>
      <w:jc w:val="right"/>
    </w:pPr>
    <w:r>
      <w:rPr>
        <w:rFonts w:ascii="Arial" w:hAnsi="Arial"/>
        <w:b/>
        <w:spacing w:val="98"/>
        <w:sz w:val="28"/>
      </w:rPr>
      <w:t>Stredná priemyselná škola elektrotechnická</w:t>
    </w:r>
  </w:p>
  <w:p w14:paraId="77126B7C" w14:textId="77777777" w:rsidR="00780CDE" w:rsidRDefault="00780CDE">
    <w:pPr>
      <w:pStyle w:val="Hlavika"/>
      <w:tabs>
        <w:tab w:val="clear" w:pos="4536"/>
        <w:tab w:val="clear" w:pos="9072"/>
        <w:tab w:val="right" w:pos="5245"/>
      </w:tabs>
      <w:spacing w:before="0" w:after="0" w:line="240" w:lineRule="auto"/>
      <w:ind w:left="-1134" w:right="-340" w:firstLine="1134"/>
      <w:jc w:val="right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ulica Karola </w:t>
    </w:r>
    <w:r>
      <w:rPr>
        <w:rFonts w:ascii="Arial" w:hAnsi="Arial"/>
        <w:spacing w:val="-2"/>
        <w:sz w:val="16"/>
      </w:rPr>
      <w:t>Adlera č. 5, 841 02 Bratislava, tel.: +421 7/64 36 10 41, 64 36  65 26, fax: +421 7/64 36 48 63</w:t>
    </w:r>
  </w:p>
  <w:p w14:paraId="18B26AE3" w14:textId="77777777" w:rsidR="00780CDE" w:rsidRDefault="00780CDE">
    <w:pPr>
      <w:pStyle w:val="Hlavika"/>
      <w:spacing w:before="0" w:after="0" w:line="240" w:lineRule="auto"/>
      <w:ind w:left="-1134" w:right="-426"/>
      <w:jc w:val="right"/>
      <w:rPr>
        <w:rFonts w:ascii="Arial" w:hAnsi="Arial"/>
        <w:spacing w:val="-2"/>
        <w:sz w:val="16"/>
      </w:rPr>
    </w:pPr>
  </w:p>
  <w:p w14:paraId="0FBB3D3E" w14:textId="77777777" w:rsidR="00780CDE" w:rsidRDefault="00780CDE">
    <w:pPr>
      <w:pStyle w:val="Hlavika"/>
      <w:spacing w:before="0" w:after="0" w:line="240" w:lineRule="auto"/>
      <w:ind w:left="-1134" w:righ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C4"/>
    <w:rsid w:val="000718C4"/>
    <w:rsid w:val="00225FBE"/>
    <w:rsid w:val="00250450"/>
    <w:rsid w:val="002D3BF7"/>
    <w:rsid w:val="00326BDB"/>
    <w:rsid w:val="00780CDE"/>
    <w:rsid w:val="0080191D"/>
    <w:rsid w:val="00D321D4"/>
    <w:rsid w:val="00F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8794"/>
  <w15:chartTrackingRefBased/>
  <w15:docId w15:val="{4B54E6B8-13ED-41E2-BF35-D96DE79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80" w:after="180" w:line="360" w:lineRule="exact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0" w:after="141" w:line="240" w:lineRule="auto"/>
      <w:ind w:firstLine="567"/>
      <w:jc w:val="both"/>
    </w:pPr>
    <w:rPr>
      <w:rFonts w:ascii="S Patkou" w:hAnsi="S Patkou"/>
      <w:color w:val="000000"/>
      <w:sz w:val="28"/>
    </w:rPr>
  </w:style>
  <w:style w:type="paragraph" w:styleId="Textkomentra">
    <w:name w:val="annotation text"/>
    <w:basedOn w:val="Normlny"/>
    <w:semiHidden/>
    <w:pPr>
      <w:spacing w:before="0" w:after="0" w:line="240" w:lineRule="auto"/>
    </w:pPr>
    <w:rPr>
      <w:sz w:val="20"/>
    </w:rPr>
  </w:style>
  <w:style w:type="paragraph" w:styleId="Nzov">
    <w:name w:val="Title"/>
    <w:basedOn w:val="Normlny"/>
    <w:qFormat/>
    <w:pPr>
      <w:spacing w:before="0" w:after="0" w:line="240" w:lineRule="auto"/>
      <w:jc w:val="center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-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Hlav-sk.dot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Skola</vt:lpstr>
      <vt:lpstr>Skola</vt:lpstr>
    </vt:vector>
  </TitlesOfParts>
  <Company>Bratislava, K.Adlera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</dc:title>
  <dc:subject/>
  <dc:creator>Galba</dc:creator>
  <cp:keywords/>
  <dc:description/>
  <cp:lastModifiedBy>Daniel Adamko</cp:lastModifiedBy>
  <cp:revision>2</cp:revision>
  <cp:lastPrinted>2003-06-02T08:22:00Z</cp:lastPrinted>
  <dcterms:created xsi:type="dcterms:W3CDTF">2023-02-06T12:56:00Z</dcterms:created>
  <dcterms:modified xsi:type="dcterms:W3CDTF">2023-02-06T12:56:00Z</dcterms:modified>
</cp:coreProperties>
</file>